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D701" w14:textId="69C5F5A9" w:rsidR="00D404B2" w:rsidRPr="00E86229" w:rsidRDefault="00910AF2" w:rsidP="007F643E">
      <w:pPr>
        <w:rPr>
          <w:rFonts w:ascii="Muller" w:hAnsi="Muller" w:cs="Calibri"/>
          <w:sz w:val="18"/>
          <w:szCs w:val="18"/>
          <w:lang w:val="bg-BG"/>
        </w:rPr>
      </w:pPr>
      <w:proofErr w:type="spellStart"/>
      <w:r w:rsidRPr="00E86229">
        <w:rPr>
          <w:rFonts w:ascii="Muller" w:hAnsi="Muller" w:cs="Calibri"/>
          <w:sz w:val="18"/>
          <w:szCs w:val="18"/>
        </w:rPr>
        <w:t>Вх</w:t>
      </w:r>
      <w:proofErr w:type="spellEnd"/>
      <w:r w:rsidRPr="00E86229">
        <w:rPr>
          <w:rFonts w:ascii="Muller" w:hAnsi="Muller" w:cs="Calibri"/>
          <w:sz w:val="18"/>
          <w:szCs w:val="18"/>
        </w:rPr>
        <w:t>. № …….</w:t>
      </w:r>
      <w:r w:rsidR="0066143A" w:rsidRPr="00E86229">
        <w:rPr>
          <w:rFonts w:ascii="Muller" w:hAnsi="Muller" w:cs="Calibri"/>
          <w:sz w:val="18"/>
          <w:szCs w:val="18"/>
          <w:lang w:val="bg-BG"/>
        </w:rPr>
        <w:t>....................</w:t>
      </w:r>
      <w:r w:rsidR="00F76F7A" w:rsidRPr="00E86229">
        <w:rPr>
          <w:rFonts w:ascii="Muller" w:hAnsi="Muller" w:cs="Calibri"/>
          <w:sz w:val="18"/>
          <w:szCs w:val="18"/>
          <w:lang w:val="bg-BG"/>
        </w:rPr>
        <w:t>...</w:t>
      </w:r>
      <w:r w:rsidR="0066143A" w:rsidRPr="00E86229">
        <w:rPr>
          <w:rFonts w:ascii="Muller" w:hAnsi="Muller" w:cs="Calibri"/>
          <w:sz w:val="18"/>
          <w:szCs w:val="18"/>
          <w:lang w:val="bg-BG"/>
        </w:rPr>
        <w:t>.....</w:t>
      </w:r>
      <w:r w:rsidRPr="00E86229">
        <w:rPr>
          <w:rFonts w:ascii="Muller" w:hAnsi="Muller" w:cs="Calibri"/>
          <w:sz w:val="18"/>
          <w:szCs w:val="18"/>
        </w:rPr>
        <w:t>./……</w:t>
      </w:r>
      <w:r w:rsidR="00AF528C" w:rsidRPr="00E86229">
        <w:rPr>
          <w:rFonts w:ascii="Muller" w:hAnsi="Muller" w:cs="Calibri"/>
          <w:sz w:val="18"/>
          <w:szCs w:val="18"/>
        </w:rPr>
        <w:t>…</w:t>
      </w:r>
      <w:r w:rsidR="00AF528C" w:rsidRPr="00E86229">
        <w:rPr>
          <w:rFonts w:ascii="Muller" w:hAnsi="Muller" w:cs="Calibri"/>
          <w:sz w:val="18"/>
          <w:szCs w:val="18"/>
          <w:lang w:val="bg-BG"/>
        </w:rPr>
        <w:t>………</w:t>
      </w:r>
      <w:r w:rsidR="0066143A" w:rsidRPr="00E86229">
        <w:rPr>
          <w:rFonts w:ascii="Muller" w:hAnsi="Muller" w:cs="Calibri"/>
          <w:sz w:val="18"/>
          <w:szCs w:val="18"/>
          <w:lang w:val="bg-BG"/>
        </w:rPr>
        <w:t>....................</w:t>
      </w:r>
      <w:r w:rsidR="00AF528C" w:rsidRPr="00E86229">
        <w:rPr>
          <w:rFonts w:ascii="Muller" w:hAnsi="Muller" w:cs="Calibri"/>
          <w:sz w:val="18"/>
          <w:szCs w:val="18"/>
          <w:lang w:val="bg-BG"/>
        </w:rPr>
        <w:t>…</w:t>
      </w:r>
    </w:p>
    <w:p w14:paraId="77BF51D1" w14:textId="0D318F79" w:rsidR="00E86229" w:rsidRPr="00E86229" w:rsidRDefault="00862AA5" w:rsidP="00E86229">
      <w:pPr>
        <w:pStyle w:val="NoSpacing"/>
        <w:jc w:val="center"/>
        <w:rPr>
          <w:rFonts w:ascii="Muller" w:hAnsi="Muller"/>
          <w:sz w:val="28"/>
          <w:szCs w:val="28"/>
          <w:lang w:val="bg-BG"/>
        </w:rPr>
      </w:pPr>
      <w:r w:rsidRPr="00E86229">
        <w:rPr>
          <w:rFonts w:ascii="Muller" w:hAnsi="Muller"/>
          <w:sz w:val="28"/>
          <w:szCs w:val="28"/>
          <w:lang w:val="bg-BG"/>
        </w:rPr>
        <w:t>Искане за упражняване на правото на достъп</w:t>
      </w:r>
    </w:p>
    <w:p w14:paraId="617E36FF" w14:textId="21529232" w:rsidR="00862AA5" w:rsidRPr="00E86229" w:rsidRDefault="00862AA5" w:rsidP="00E86229">
      <w:pPr>
        <w:pStyle w:val="NoSpacing"/>
        <w:jc w:val="center"/>
        <w:rPr>
          <w:rFonts w:ascii="Muller" w:hAnsi="Muller"/>
          <w:sz w:val="28"/>
          <w:szCs w:val="28"/>
          <w:lang w:val="bg-BG"/>
        </w:rPr>
      </w:pPr>
      <w:r w:rsidRPr="00E86229">
        <w:rPr>
          <w:rFonts w:ascii="Muller" w:hAnsi="Muller"/>
          <w:sz w:val="28"/>
          <w:szCs w:val="28"/>
          <w:lang w:val="bg-BG"/>
        </w:rPr>
        <w:t>до лични данни</w:t>
      </w:r>
    </w:p>
    <w:p w14:paraId="22A8262D" w14:textId="77777777" w:rsidR="007F643E" w:rsidRPr="00862AA5" w:rsidRDefault="007F643E" w:rsidP="0066143A">
      <w:pPr>
        <w:jc w:val="center"/>
        <w:rPr>
          <w:rFonts w:ascii="Muller" w:hAnsi="Muller" w:cs="Calibri"/>
          <w:b/>
          <w:sz w:val="28"/>
          <w:szCs w:val="28"/>
          <w:lang w:val="bg-BG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675"/>
        <w:gridCol w:w="4500"/>
      </w:tblGrid>
      <w:tr w:rsidR="00910AF2" w:rsidRPr="00862AA5" w14:paraId="7F7BD7BF" w14:textId="77777777" w:rsidTr="00E86229">
        <w:tc>
          <w:tcPr>
            <w:tcW w:w="9175" w:type="dxa"/>
            <w:gridSpan w:val="2"/>
          </w:tcPr>
          <w:p w14:paraId="0BF98BFB" w14:textId="6918B7CB" w:rsidR="00910AF2" w:rsidRPr="00862AA5" w:rsidRDefault="00910AF2" w:rsidP="007F61C3">
            <w:pPr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  <w:r w:rsidRPr="00862AA5">
              <w:rPr>
                <w:rFonts w:ascii="Muller" w:hAnsi="Muller" w:cs="Calibri"/>
                <w:b/>
                <w:sz w:val="20"/>
                <w:szCs w:val="20"/>
                <w:lang w:val="bg-BG"/>
              </w:rPr>
              <w:t>Данни за заявителя</w:t>
            </w:r>
          </w:p>
        </w:tc>
      </w:tr>
      <w:tr w:rsidR="00910AF2" w:rsidRPr="00862AA5" w14:paraId="4EFD864E" w14:textId="77777777" w:rsidTr="00E86229">
        <w:tc>
          <w:tcPr>
            <w:tcW w:w="4675" w:type="dxa"/>
          </w:tcPr>
          <w:p w14:paraId="4D10CA19" w14:textId="77777777" w:rsidR="00910AF2" w:rsidRPr="00862AA5" w:rsidRDefault="00910AF2" w:rsidP="00F2027A">
            <w:pPr>
              <w:rPr>
                <w:rFonts w:ascii="Muller" w:hAnsi="Muller" w:cs="Calibri"/>
                <w:sz w:val="20"/>
                <w:szCs w:val="20"/>
                <w:lang w:val="bg-BG"/>
              </w:rPr>
            </w:pPr>
            <w:r w:rsidRPr="00862AA5">
              <w:rPr>
                <w:rFonts w:ascii="Muller" w:hAnsi="Muller" w:cs="Calibri"/>
                <w:sz w:val="20"/>
                <w:szCs w:val="20"/>
                <w:lang w:val="bg-BG"/>
              </w:rPr>
              <w:t>Име и фамилия:</w:t>
            </w:r>
          </w:p>
          <w:p w14:paraId="182609E9" w14:textId="77777777" w:rsidR="00910AF2" w:rsidRPr="00862AA5" w:rsidRDefault="00910AF2" w:rsidP="00F2027A">
            <w:pPr>
              <w:rPr>
                <w:rFonts w:ascii="Muller" w:hAnsi="Muller" w:cs="Calibri"/>
                <w:sz w:val="20"/>
                <w:szCs w:val="20"/>
                <w:lang w:val="bg-BG"/>
              </w:rPr>
            </w:pPr>
            <w:r w:rsidRPr="00862AA5">
              <w:rPr>
                <w:rFonts w:ascii="Muller" w:hAnsi="Muller" w:cs="Calibri"/>
                <w:sz w:val="20"/>
                <w:szCs w:val="20"/>
                <w:lang w:val="bg-BG"/>
              </w:rPr>
              <w:br/>
            </w:r>
          </w:p>
        </w:tc>
        <w:tc>
          <w:tcPr>
            <w:tcW w:w="4500" w:type="dxa"/>
          </w:tcPr>
          <w:p w14:paraId="0656E78B" w14:textId="77777777" w:rsidR="00910AF2" w:rsidRPr="00862AA5" w:rsidRDefault="00910AF2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  <w:r w:rsidRPr="00862AA5">
              <w:rPr>
                <w:rFonts w:ascii="Muller" w:hAnsi="Muller" w:cs="Calibri"/>
                <w:sz w:val="20"/>
                <w:szCs w:val="20"/>
                <w:lang w:val="bg-BG"/>
              </w:rPr>
              <w:t xml:space="preserve">ЕГН: </w:t>
            </w:r>
          </w:p>
        </w:tc>
      </w:tr>
      <w:tr w:rsidR="00910AF2" w:rsidRPr="00862AA5" w14:paraId="62021946" w14:textId="77777777" w:rsidTr="00E86229">
        <w:tc>
          <w:tcPr>
            <w:tcW w:w="4675" w:type="dxa"/>
            <w:vMerge w:val="restart"/>
          </w:tcPr>
          <w:p w14:paraId="3747D65E" w14:textId="60E81B2E" w:rsidR="00B23C6D" w:rsidRDefault="00910AF2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  <w:r w:rsidRPr="00862AA5">
              <w:rPr>
                <w:rFonts w:ascii="Muller" w:hAnsi="Muller" w:cs="Calibri"/>
                <w:sz w:val="20"/>
                <w:szCs w:val="20"/>
                <w:lang w:val="bg-BG"/>
              </w:rPr>
              <w:t>Електронен адрес</w:t>
            </w:r>
            <w:r w:rsidR="00B23C6D">
              <w:rPr>
                <w:rFonts w:ascii="Muller" w:hAnsi="Muller" w:cs="Calibri"/>
                <w:sz w:val="20"/>
                <w:szCs w:val="20"/>
                <w:lang w:val="bg-BG"/>
              </w:rPr>
              <w:t>:</w:t>
            </w:r>
          </w:p>
          <w:p w14:paraId="09DB42A0" w14:textId="77777777" w:rsidR="00B23C6D" w:rsidRDefault="00B23C6D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</w:p>
          <w:p w14:paraId="794BEDC2" w14:textId="77777777" w:rsidR="00B23C6D" w:rsidRDefault="00B23C6D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</w:p>
          <w:p w14:paraId="6F162AC3" w14:textId="5B5BB0FC" w:rsidR="00910AF2" w:rsidRPr="00B23C6D" w:rsidRDefault="00910AF2" w:rsidP="00F2027A">
            <w:pPr>
              <w:jc w:val="both"/>
              <w:rPr>
                <w:rFonts w:ascii="Muller" w:hAnsi="Muller" w:cs="Calibri"/>
                <w:sz w:val="18"/>
                <w:szCs w:val="18"/>
                <w:lang w:val="bg-BG"/>
              </w:rPr>
            </w:pPr>
            <w:r w:rsidRPr="00B23C6D">
              <w:rPr>
                <w:rFonts w:ascii="Muller" w:hAnsi="Muller" w:cs="Calibri"/>
                <w:sz w:val="18"/>
                <w:szCs w:val="18"/>
                <w:lang w:val="bg-BG"/>
              </w:rPr>
              <w:t>(попълването е задължителни при желание за електронна кореспонденция)</w:t>
            </w:r>
          </w:p>
        </w:tc>
        <w:tc>
          <w:tcPr>
            <w:tcW w:w="4500" w:type="dxa"/>
          </w:tcPr>
          <w:p w14:paraId="40735F2B" w14:textId="77777777" w:rsidR="00910AF2" w:rsidRPr="00862AA5" w:rsidRDefault="00910AF2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  <w:r w:rsidRPr="00862AA5">
              <w:rPr>
                <w:rFonts w:ascii="Muller" w:hAnsi="Muller" w:cs="Calibri"/>
                <w:sz w:val="20"/>
                <w:szCs w:val="20"/>
                <w:lang w:val="bg-BG"/>
              </w:rPr>
              <w:t>Адрес за кореспонденция:</w:t>
            </w:r>
          </w:p>
          <w:p w14:paraId="2516D6DB" w14:textId="77777777" w:rsidR="00910AF2" w:rsidRPr="00862AA5" w:rsidRDefault="00910AF2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</w:p>
          <w:p w14:paraId="783D480D" w14:textId="77777777" w:rsidR="00910AF2" w:rsidRPr="00862AA5" w:rsidRDefault="00910AF2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</w:p>
        </w:tc>
      </w:tr>
      <w:tr w:rsidR="00910AF2" w:rsidRPr="00862AA5" w14:paraId="7A7B7345" w14:textId="77777777" w:rsidTr="00E86229">
        <w:tc>
          <w:tcPr>
            <w:tcW w:w="4675" w:type="dxa"/>
            <w:vMerge/>
          </w:tcPr>
          <w:p w14:paraId="05908AB2" w14:textId="77777777" w:rsidR="00910AF2" w:rsidRPr="00862AA5" w:rsidRDefault="00910AF2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</w:p>
        </w:tc>
        <w:tc>
          <w:tcPr>
            <w:tcW w:w="4500" w:type="dxa"/>
          </w:tcPr>
          <w:p w14:paraId="1525703C" w14:textId="77777777" w:rsidR="00910AF2" w:rsidRPr="00862AA5" w:rsidRDefault="00910AF2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  <w:r w:rsidRPr="00862AA5">
              <w:rPr>
                <w:rFonts w:ascii="Muller" w:hAnsi="Muller" w:cs="Calibri"/>
                <w:sz w:val="20"/>
                <w:szCs w:val="20"/>
                <w:lang w:val="bg-BG"/>
              </w:rPr>
              <w:t>Телефон за връзка:</w:t>
            </w:r>
          </w:p>
          <w:p w14:paraId="584F6FA8" w14:textId="77777777" w:rsidR="00910AF2" w:rsidRPr="00862AA5" w:rsidRDefault="00910AF2" w:rsidP="00F2027A">
            <w:pPr>
              <w:jc w:val="both"/>
              <w:rPr>
                <w:rFonts w:ascii="Muller" w:hAnsi="Muller" w:cs="Calibri"/>
                <w:sz w:val="20"/>
                <w:szCs w:val="20"/>
                <w:lang w:val="bg-BG"/>
              </w:rPr>
            </w:pPr>
          </w:p>
        </w:tc>
      </w:tr>
    </w:tbl>
    <w:p w14:paraId="503C9211" w14:textId="77777777" w:rsidR="00B23C6D" w:rsidRDefault="00B23C6D" w:rsidP="00910AF2">
      <w:pPr>
        <w:pBdr>
          <w:bottom w:val="single" w:sz="6" w:space="1" w:color="auto"/>
        </w:pBdr>
        <w:jc w:val="both"/>
        <w:rPr>
          <w:rFonts w:ascii="Muller" w:hAnsi="Muller" w:cs="Calibri"/>
          <w:b/>
          <w:sz w:val="16"/>
          <w:szCs w:val="16"/>
          <w:lang w:val="bg-BG"/>
        </w:rPr>
      </w:pPr>
    </w:p>
    <w:p w14:paraId="0DC4D31B" w14:textId="4159DB8A" w:rsidR="00D404B2" w:rsidRPr="00E86229" w:rsidRDefault="00910AF2" w:rsidP="00E86229">
      <w:pPr>
        <w:pBdr>
          <w:bottom w:val="single" w:sz="6" w:space="1" w:color="auto"/>
        </w:pBdr>
        <w:jc w:val="both"/>
        <w:rPr>
          <w:rFonts w:ascii="Muller" w:hAnsi="Muller" w:cs="Calibri"/>
          <w:sz w:val="16"/>
          <w:szCs w:val="16"/>
          <w:lang w:val="bg-BG"/>
        </w:rPr>
      </w:pPr>
      <w:r w:rsidRPr="00255330">
        <w:rPr>
          <w:rFonts w:ascii="Muller" w:hAnsi="Muller" w:cs="Calibri"/>
          <w:b/>
          <w:sz w:val="16"/>
          <w:szCs w:val="16"/>
          <w:lang w:val="bg-BG"/>
        </w:rPr>
        <w:t>*</w:t>
      </w:r>
      <w:r w:rsidRPr="00255330">
        <w:rPr>
          <w:rFonts w:ascii="Muller" w:hAnsi="Muller" w:cs="Calibri"/>
          <w:sz w:val="16"/>
          <w:szCs w:val="16"/>
        </w:rPr>
        <w:t xml:space="preserve"> </w:t>
      </w:r>
      <w:r w:rsidRPr="00255330">
        <w:rPr>
          <w:rFonts w:ascii="Muller" w:hAnsi="Muller" w:cs="Calibri"/>
          <w:sz w:val="16"/>
          <w:szCs w:val="16"/>
          <w:lang w:val="bg-BG"/>
        </w:rPr>
        <w:t>Информацията ще бъде използвана, за да бъдете надлежно идентифицирани, и за да се свържем с Вас. Можем да поискаме предоставянето на допълнителна информация, необходима за потвърждаване на Вашата самоличност и осигуряване на Вашите права, свързани с личните данни</w:t>
      </w:r>
      <w:r w:rsidRPr="00255330">
        <w:rPr>
          <w:rFonts w:ascii="Muller" w:hAnsi="Muller" w:cs="Calibri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</w:t>
      </w:r>
    </w:p>
    <w:p w14:paraId="0EE214FF" w14:textId="27CD3F87" w:rsidR="00AF528C" w:rsidRPr="007F643E" w:rsidRDefault="00910AF2" w:rsidP="00910AF2">
      <w:pPr>
        <w:spacing w:after="0" w:line="240" w:lineRule="auto"/>
        <w:jc w:val="both"/>
        <w:rPr>
          <w:rFonts w:ascii="Muller" w:hAnsi="Muller" w:cs="Calibri"/>
          <w:b/>
          <w:sz w:val="20"/>
          <w:szCs w:val="20"/>
          <w:lang w:val="bg-BG"/>
        </w:rPr>
      </w:pPr>
      <w:r w:rsidRPr="007F643E">
        <w:rPr>
          <w:rFonts w:ascii="Muller" w:hAnsi="Muller" w:cs="Calibri"/>
          <w:b/>
          <w:sz w:val="20"/>
          <w:szCs w:val="20"/>
          <w:lang w:val="bg-BG"/>
        </w:rPr>
        <w:t>Описание на искането</w:t>
      </w:r>
    </w:p>
    <w:p w14:paraId="226DC8FB" w14:textId="77777777" w:rsidR="007F643E" w:rsidRPr="007F643E" w:rsidRDefault="007F643E" w:rsidP="00910AF2">
      <w:pPr>
        <w:spacing w:after="0" w:line="240" w:lineRule="auto"/>
        <w:jc w:val="both"/>
        <w:rPr>
          <w:rFonts w:ascii="Muller" w:hAnsi="Muller" w:cs="Calibri"/>
          <w:b/>
          <w:sz w:val="20"/>
          <w:szCs w:val="20"/>
          <w:lang w:val="bg-BG"/>
        </w:rPr>
      </w:pPr>
    </w:p>
    <w:p w14:paraId="5D1D4B5E" w14:textId="3305B33C" w:rsidR="00910AF2" w:rsidRPr="007F643E" w:rsidRDefault="00910AF2" w:rsidP="00910AF2">
      <w:pPr>
        <w:spacing w:after="0" w:line="240" w:lineRule="auto"/>
        <w:jc w:val="both"/>
        <w:rPr>
          <w:rFonts w:ascii="Muller" w:hAnsi="Muller" w:cs="Calibri"/>
          <w:i/>
          <w:sz w:val="20"/>
          <w:szCs w:val="20"/>
          <w:lang w:val="bg-BG"/>
        </w:rPr>
      </w:pPr>
      <w:r w:rsidRPr="007F643E">
        <w:rPr>
          <w:rFonts w:ascii="Muller" w:hAnsi="Muller" w:cs="Calibri"/>
          <w:i/>
          <w:sz w:val="20"/>
          <w:szCs w:val="20"/>
          <w:lang w:val="bg-BG"/>
        </w:rPr>
        <w:t>Моля да посочите точно информацията или дейностите по обработването, за които се отнася искането, както и характера на самото искане, за да можем да отговорим на Вашето запитване</w:t>
      </w:r>
      <w:r w:rsidR="007F643E" w:rsidRPr="007F643E">
        <w:rPr>
          <w:rFonts w:ascii="Muller" w:hAnsi="Muller" w:cs="Calibri"/>
          <w:i/>
          <w:sz w:val="20"/>
          <w:szCs w:val="20"/>
          <w:lang w:val="bg-BG"/>
        </w:rPr>
        <w:t>:</w:t>
      </w:r>
    </w:p>
    <w:p w14:paraId="1AE0752C" w14:textId="77777777" w:rsidR="0066143A" w:rsidRPr="007F643E" w:rsidRDefault="0066143A" w:rsidP="00910AF2">
      <w:pPr>
        <w:spacing w:after="0" w:line="240" w:lineRule="auto"/>
        <w:jc w:val="both"/>
        <w:rPr>
          <w:rFonts w:ascii="Muller" w:hAnsi="Muller" w:cs="Calibri"/>
          <w:i/>
          <w:sz w:val="20"/>
          <w:szCs w:val="20"/>
          <w:lang w:val="bg-BG"/>
        </w:rPr>
      </w:pPr>
    </w:p>
    <w:p w14:paraId="56DE6DE2" w14:textId="6742D497" w:rsidR="00DD4FB1" w:rsidRPr="007F643E" w:rsidRDefault="0066143A" w:rsidP="00F76F7A">
      <w:pPr>
        <w:pStyle w:val="NoSpacing"/>
        <w:rPr>
          <w:rFonts w:ascii="Muller" w:hAnsi="Muller"/>
          <w:sz w:val="20"/>
          <w:szCs w:val="20"/>
          <w:lang w:val="bg-BG"/>
        </w:rPr>
      </w:pPr>
      <w:sdt>
        <w:sdtPr>
          <w:rPr>
            <w:rFonts w:ascii="Muller" w:hAnsi="Muller"/>
            <w:sz w:val="20"/>
            <w:szCs w:val="20"/>
            <w:lang w:val="bg-BG"/>
          </w:rPr>
          <w:id w:val="66652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43E">
            <w:rPr>
              <w:rFonts w:ascii="Segoe UI Symbol" w:eastAsia="MS Gothic" w:hAnsi="Segoe UI Symbol" w:cs="Segoe UI Symbol"/>
              <w:sz w:val="20"/>
              <w:szCs w:val="20"/>
              <w:lang w:val="bg-BG"/>
            </w:rPr>
            <w:t>☐</w:t>
          </w:r>
        </w:sdtContent>
      </w:sdt>
      <w:r w:rsidRPr="007F643E">
        <w:rPr>
          <w:rFonts w:ascii="Muller" w:hAnsi="Muller"/>
          <w:sz w:val="20"/>
          <w:szCs w:val="20"/>
          <w:lang w:val="bg-BG"/>
        </w:rPr>
        <w:t xml:space="preserve"> Създаване на адаптация (с текст на български език и/или нов аранжимент)</w:t>
      </w:r>
    </w:p>
    <w:p w14:paraId="1D6D72B1" w14:textId="72025F1D" w:rsidR="0066143A" w:rsidRPr="007F643E" w:rsidRDefault="0066143A" w:rsidP="00F76F7A">
      <w:pPr>
        <w:pStyle w:val="NoSpacing"/>
        <w:rPr>
          <w:rFonts w:ascii="Muller" w:hAnsi="Muller"/>
          <w:sz w:val="20"/>
          <w:szCs w:val="20"/>
          <w:lang w:val="bg-BG"/>
        </w:rPr>
      </w:pPr>
      <w:sdt>
        <w:sdtPr>
          <w:rPr>
            <w:rFonts w:ascii="Muller" w:hAnsi="Muller"/>
            <w:sz w:val="20"/>
            <w:szCs w:val="20"/>
            <w:lang w:val="bg-BG"/>
          </w:rPr>
          <w:id w:val="36356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43E">
            <w:rPr>
              <w:rFonts w:ascii="Segoe UI Symbol" w:eastAsia="MS Gothic" w:hAnsi="Segoe UI Symbol" w:cs="Segoe UI Symbol"/>
              <w:sz w:val="20"/>
              <w:szCs w:val="20"/>
              <w:lang w:val="bg-BG"/>
            </w:rPr>
            <w:t>☐</w:t>
          </w:r>
        </w:sdtContent>
      </w:sdt>
      <w:r w:rsidRPr="007F643E">
        <w:rPr>
          <w:rFonts w:ascii="Muller" w:hAnsi="Muller"/>
          <w:sz w:val="20"/>
          <w:szCs w:val="20"/>
          <w:lang w:val="bg-BG"/>
        </w:rPr>
        <w:t xml:space="preserve"> Музикално съдържание в рекламен клип</w:t>
      </w:r>
    </w:p>
    <w:p w14:paraId="5F271B07" w14:textId="790962EC" w:rsidR="0066143A" w:rsidRPr="007F643E" w:rsidRDefault="0066143A" w:rsidP="00F76F7A">
      <w:pPr>
        <w:pStyle w:val="NoSpacing"/>
        <w:rPr>
          <w:rFonts w:ascii="Muller" w:hAnsi="Muller"/>
          <w:sz w:val="20"/>
          <w:szCs w:val="20"/>
          <w:lang w:val="bg-BG"/>
        </w:rPr>
      </w:pPr>
      <w:sdt>
        <w:sdtPr>
          <w:rPr>
            <w:rFonts w:ascii="Muller" w:hAnsi="Muller"/>
            <w:sz w:val="20"/>
            <w:szCs w:val="20"/>
            <w:lang w:val="bg-BG"/>
          </w:rPr>
          <w:id w:val="-19238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43E">
            <w:rPr>
              <w:rFonts w:ascii="Segoe UI Symbol" w:eastAsia="MS Gothic" w:hAnsi="Segoe UI Symbol" w:cs="Segoe UI Symbol"/>
              <w:sz w:val="20"/>
              <w:szCs w:val="20"/>
              <w:lang w:val="bg-BG"/>
            </w:rPr>
            <w:t>☐</w:t>
          </w:r>
        </w:sdtContent>
      </w:sdt>
      <w:r w:rsidRPr="007F643E">
        <w:rPr>
          <w:rFonts w:ascii="Muller" w:hAnsi="Muller"/>
          <w:sz w:val="20"/>
          <w:szCs w:val="20"/>
          <w:lang w:val="bg-BG"/>
        </w:rPr>
        <w:t xml:space="preserve"> Музикално съдържание във филмова продукция</w:t>
      </w:r>
    </w:p>
    <w:p w14:paraId="0208972A" w14:textId="0ADE50E7" w:rsidR="0066143A" w:rsidRPr="00E86229" w:rsidRDefault="0066143A" w:rsidP="00F76F7A">
      <w:pPr>
        <w:pStyle w:val="NoSpacing"/>
        <w:rPr>
          <w:rFonts w:ascii="Muller" w:hAnsi="Muller"/>
          <w:sz w:val="20"/>
          <w:szCs w:val="20"/>
          <w:lang w:val="bg-BG"/>
        </w:rPr>
      </w:pPr>
      <w:sdt>
        <w:sdtPr>
          <w:rPr>
            <w:rFonts w:ascii="Muller" w:hAnsi="Muller"/>
            <w:sz w:val="20"/>
            <w:szCs w:val="20"/>
            <w:lang w:val="bg-BG"/>
          </w:rPr>
          <w:id w:val="35948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43E">
            <w:rPr>
              <w:rFonts w:ascii="Segoe UI Symbol" w:eastAsia="MS Gothic" w:hAnsi="Segoe UI Symbol" w:cs="Segoe UI Symbol"/>
              <w:sz w:val="20"/>
              <w:szCs w:val="20"/>
              <w:lang w:val="bg-BG"/>
            </w:rPr>
            <w:t>☐</w:t>
          </w:r>
        </w:sdtContent>
      </w:sdt>
      <w:r w:rsidRPr="007F643E">
        <w:rPr>
          <w:rFonts w:ascii="Muller" w:hAnsi="Muller"/>
          <w:sz w:val="20"/>
          <w:szCs w:val="20"/>
          <w:lang w:val="bg-BG"/>
        </w:rPr>
        <w:t xml:space="preserve"> Друг вид използване. Посочете какво:_____________________________________________</w:t>
      </w:r>
      <w:r w:rsidR="00F76F7A" w:rsidRPr="007F643E">
        <w:rPr>
          <w:rFonts w:ascii="Muller" w:hAnsi="Muller"/>
          <w:sz w:val="20"/>
          <w:szCs w:val="20"/>
          <w:lang w:val="bg-BG"/>
        </w:rPr>
        <w:t>__</w:t>
      </w:r>
      <w:r w:rsidR="00E86229">
        <w:rPr>
          <w:rFonts w:ascii="Muller" w:hAnsi="Muller"/>
          <w:sz w:val="20"/>
          <w:szCs w:val="20"/>
          <w:lang w:val="bg-BG"/>
        </w:rPr>
        <w:t>_________</w:t>
      </w:r>
    </w:p>
    <w:p w14:paraId="781CA7A0" w14:textId="77777777" w:rsidR="00F76F7A" w:rsidRDefault="00F76F7A" w:rsidP="00F76F7A">
      <w:pPr>
        <w:pStyle w:val="NoSpacing"/>
        <w:rPr>
          <w:lang w:val="bg-BG"/>
        </w:rPr>
      </w:pPr>
    </w:p>
    <w:p w14:paraId="399E5885" w14:textId="7E706E6B" w:rsidR="0066143A" w:rsidRDefault="0066143A" w:rsidP="00910AF2">
      <w:pPr>
        <w:spacing w:line="240" w:lineRule="auto"/>
        <w:jc w:val="both"/>
        <w:rPr>
          <w:rFonts w:ascii="Muller" w:hAnsi="Muller" w:cs="Calibri"/>
          <w:b/>
          <w:sz w:val="20"/>
          <w:szCs w:val="20"/>
          <w:lang w:val="bg-BG"/>
        </w:rPr>
      </w:pPr>
      <w:r>
        <w:rPr>
          <w:rFonts w:ascii="Muller" w:hAnsi="Muller" w:cs="Calibri"/>
          <w:b/>
          <w:sz w:val="20"/>
          <w:szCs w:val="20"/>
          <w:lang w:val="bg-BG"/>
        </w:rPr>
        <w:t>С оглед точната идентификация на правоносителите е необходимо да бъдат посочени данни най-малко в две колони: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340"/>
        <w:gridCol w:w="2340"/>
        <w:gridCol w:w="2250"/>
        <w:gridCol w:w="2340"/>
      </w:tblGrid>
      <w:tr w:rsidR="00E86229" w14:paraId="6680FD41" w14:textId="77777777" w:rsidTr="00E86229">
        <w:trPr>
          <w:trHeight w:val="105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167E" w14:textId="77777777" w:rsidR="00D404B2" w:rsidRPr="00E86229" w:rsidRDefault="00D404B2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</w:p>
          <w:p w14:paraId="1D6CD974" w14:textId="3FCCB61C" w:rsidR="0066143A" w:rsidRPr="00E86229" w:rsidRDefault="00F76F7A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  <w:r w:rsidRPr="00E86229">
              <w:rPr>
                <w:rFonts w:ascii="Muller" w:hAnsi="Muller" w:cs="Calibri"/>
                <w:bCs/>
                <w:sz w:val="16"/>
                <w:szCs w:val="16"/>
                <w:lang w:val="bg-BG"/>
              </w:rPr>
              <w:t>ОРИГИНАЛНО ЗАГЛАВИЕ НА ПРОИЗВЕДЕНИЕ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1EC03" w14:textId="77777777" w:rsidR="00D404B2" w:rsidRPr="00E86229" w:rsidRDefault="00D404B2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</w:p>
          <w:p w14:paraId="73DF0118" w14:textId="79BE222D" w:rsidR="0066143A" w:rsidRPr="00E86229" w:rsidRDefault="00F76F7A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  <w:r w:rsidRPr="00E86229">
              <w:rPr>
                <w:rFonts w:ascii="Muller" w:hAnsi="Muller" w:cs="Calibri"/>
                <w:bCs/>
                <w:sz w:val="16"/>
                <w:szCs w:val="16"/>
                <w:lang w:val="bg-BG"/>
              </w:rPr>
              <w:t>КОМПОЗИТОР/И, АВТОР/И НА ТЕКСТ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7D499" w14:textId="77777777" w:rsidR="00D404B2" w:rsidRPr="00E86229" w:rsidRDefault="00D404B2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</w:p>
          <w:p w14:paraId="4D39DA46" w14:textId="3185FAC0" w:rsidR="0066143A" w:rsidRPr="00E86229" w:rsidRDefault="00F76F7A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  <w:r w:rsidRPr="00E86229">
              <w:rPr>
                <w:rFonts w:ascii="Muller" w:hAnsi="Muller" w:cs="Calibri"/>
                <w:bCs/>
                <w:sz w:val="16"/>
                <w:szCs w:val="16"/>
                <w:lang w:val="bg-BG"/>
              </w:rPr>
              <w:t>ИЗПЪЛНИТЕЛ/И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C4976" w14:textId="77777777" w:rsidR="00D404B2" w:rsidRPr="00E86229" w:rsidRDefault="00D404B2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</w:p>
          <w:p w14:paraId="2B89FE9A" w14:textId="74750F81" w:rsidR="0066143A" w:rsidRPr="00E86229" w:rsidRDefault="00F76F7A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  <w:r w:rsidRPr="00E86229">
              <w:rPr>
                <w:rFonts w:ascii="Muller" w:hAnsi="Muller" w:cs="Calibri"/>
                <w:bCs/>
                <w:sz w:val="16"/>
                <w:szCs w:val="16"/>
                <w:lang w:val="bg-BG"/>
              </w:rPr>
              <w:t>ПРОДУЦЕНТ/</w:t>
            </w:r>
            <w:r w:rsidR="00D404B2" w:rsidRPr="00E86229">
              <w:rPr>
                <w:rFonts w:ascii="Muller" w:hAnsi="Muller" w:cs="Calibri"/>
                <w:bCs/>
                <w:sz w:val="16"/>
                <w:szCs w:val="16"/>
                <w:lang w:val="bg-BG"/>
              </w:rPr>
              <w:t xml:space="preserve"> </w:t>
            </w:r>
            <w:r w:rsidRPr="00E86229">
              <w:rPr>
                <w:rFonts w:ascii="Muller" w:hAnsi="Muller" w:cs="Calibri"/>
                <w:bCs/>
                <w:sz w:val="16"/>
                <w:szCs w:val="16"/>
              </w:rPr>
              <w:t>RECORD LABEL/</w:t>
            </w:r>
            <w:r w:rsidR="00D404B2" w:rsidRPr="00E86229">
              <w:rPr>
                <w:rFonts w:ascii="Muller" w:hAnsi="Muller" w:cs="Calibri"/>
                <w:bCs/>
                <w:sz w:val="16"/>
                <w:szCs w:val="16"/>
                <w:lang w:val="bg-BG"/>
              </w:rPr>
              <w:t xml:space="preserve"> </w:t>
            </w:r>
            <w:r w:rsidRPr="00E86229">
              <w:rPr>
                <w:rFonts w:ascii="Muller" w:hAnsi="Muller" w:cs="Calibri"/>
                <w:bCs/>
                <w:sz w:val="16"/>
                <w:szCs w:val="16"/>
                <w:lang w:val="bg-BG"/>
              </w:rPr>
              <w:t>ФИЛМОВА ПРОДУКЦИЯ</w:t>
            </w:r>
          </w:p>
          <w:p w14:paraId="3F778047" w14:textId="38964B3A" w:rsidR="00BA717E" w:rsidRPr="00E86229" w:rsidRDefault="00BA717E" w:rsidP="00BA717E">
            <w:pPr>
              <w:jc w:val="center"/>
              <w:rPr>
                <w:rFonts w:ascii="Muller" w:hAnsi="Muller" w:cs="Calibri"/>
                <w:bCs/>
                <w:sz w:val="16"/>
                <w:szCs w:val="16"/>
                <w:lang w:val="bg-BG"/>
              </w:rPr>
            </w:pPr>
          </w:p>
        </w:tc>
      </w:tr>
      <w:tr w:rsidR="00E86229" w14:paraId="19266D74" w14:textId="77777777" w:rsidTr="00E86229">
        <w:trPr>
          <w:trHeight w:val="330"/>
        </w:trPr>
        <w:tc>
          <w:tcPr>
            <w:tcW w:w="2340" w:type="dxa"/>
            <w:tcBorders>
              <w:top w:val="single" w:sz="4" w:space="0" w:color="auto"/>
            </w:tcBorders>
          </w:tcPr>
          <w:p w14:paraId="15EC6807" w14:textId="77777777" w:rsidR="0066143A" w:rsidRDefault="0066143A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  <w:p w14:paraId="7D80A22B" w14:textId="77777777" w:rsidR="00D404B2" w:rsidRDefault="00D404B2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ADA399E" w14:textId="77777777" w:rsidR="0066143A" w:rsidRDefault="0066143A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0E12EC0" w14:textId="77777777" w:rsidR="0066143A" w:rsidRDefault="0066143A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9CB591C" w14:textId="77777777" w:rsidR="0066143A" w:rsidRDefault="0066143A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</w:tc>
      </w:tr>
      <w:tr w:rsidR="0066143A" w14:paraId="68C1C524" w14:textId="77777777" w:rsidTr="00E86229">
        <w:trPr>
          <w:trHeight w:val="330"/>
        </w:trPr>
        <w:tc>
          <w:tcPr>
            <w:tcW w:w="2340" w:type="dxa"/>
          </w:tcPr>
          <w:p w14:paraId="51CC6FA9" w14:textId="77777777" w:rsidR="0066143A" w:rsidRDefault="0066143A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  <w:p w14:paraId="7241AC4A" w14:textId="77777777" w:rsidR="00D404B2" w:rsidRDefault="00D404B2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340" w:type="dxa"/>
          </w:tcPr>
          <w:p w14:paraId="5C7B9914" w14:textId="77777777" w:rsidR="0066143A" w:rsidRDefault="0066143A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250" w:type="dxa"/>
          </w:tcPr>
          <w:p w14:paraId="0CAC7A65" w14:textId="77777777" w:rsidR="0066143A" w:rsidRDefault="0066143A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340" w:type="dxa"/>
          </w:tcPr>
          <w:p w14:paraId="4FE03E45" w14:textId="77777777" w:rsidR="0066143A" w:rsidRDefault="0066143A" w:rsidP="00910AF2">
            <w:pPr>
              <w:jc w:val="both"/>
              <w:rPr>
                <w:rFonts w:ascii="Muller" w:hAnsi="Muller" w:cs="Calibri"/>
                <w:b/>
                <w:sz w:val="20"/>
                <w:szCs w:val="20"/>
                <w:lang w:val="bg-BG"/>
              </w:rPr>
            </w:pPr>
          </w:p>
        </w:tc>
      </w:tr>
    </w:tbl>
    <w:p w14:paraId="1577EA0F" w14:textId="77777777" w:rsidR="00D404B2" w:rsidRPr="007F643E" w:rsidRDefault="00D404B2" w:rsidP="00910AF2">
      <w:pPr>
        <w:spacing w:line="240" w:lineRule="auto"/>
        <w:jc w:val="both"/>
        <w:rPr>
          <w:rFonts w:ascii="Muller" w:hAnsi="Muller" w:cs="Calibri"/>
          <w:b/>
          <w:sz w:val="20"/>
          <w:szCs w:val="20"/>
          <w:lang w:val="bg-BG"/>
        </w:rPr>
      </w:pPr>
    </w:p>
    <w:p w14:paraId="4B61016C" w14:textId="15771BF3" w:rsidR="00910AF2" w:rsidRPr="007F643E" w:rsidRDefault="00910AF2" w:rsidP="00910AF2">
      <w:pPr>
        <w:spacing w:line="240" w:lineRule="auto"/>
        <w:jc w:val="both"/>
        <w:rPr>
          <w:rFonts w:ascii="Muller" w:hAnsi="Muller" w:cs="Calibri"/>
          <w:b/>
          <w:sz w:val="20"/>
          <w:szCs w:val="20"/>
          <w:lang w:val="bg-BG"/>
        </w:rPr>
      </w:pPr>
      <w:r w:rsidRPr="007F643E">
        <w:rPr>
          <w:rFonts w:ascii="Muller" w:hAnsi="Muller" w:cs="Calibri"/>
          <w:b/>
          <w:sz w:val="20"/>
          <w:szCs w:val="20"/>
          <w:lang w:val="bg-BG"/>
        </w:rPr>
        <w:t xml:space="preserve">Бих искал/а да получа отговор на запитването си </w:t>
      </w:r>
    </w:p>
    <w:p w14:paraId="63805FA1" w14:textId="5569AF99" w:rsidR="00910AF2" w:rsidRPr="007F643E" w:rsidRDefault="007F61C3" w:rsidP="00F76F7A">
      <w:pPr>
        <w:pStyle w:val="NoSpacing"/>
        <w:rPr>
          <w:rFonts w:ascii="Muller" w:hAnsi="Muller"/>
          <w:sz w:val="20"/>
          <w:szCs w:val="20"/>
          <w:lang w:val="bg-BG"/>
        </w:rPr>
      </w:pPr>
      <w:sdt>
        <w:sdtPr>
          <w:rPr>
            <w:rFonts w:ascii="Muller" w:hAnsi="Muller"/>
            <w:sz w:val="20"/>
            <w:szCs w:val="20"/>
            <w:lang w:val="bg-BG"/>
          </w:rPr>
          <w:id w:val="-1584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3A" w:rsidRPr="007F643E">
            <w:rPr>
              <w:rFonts w:ascii="Segoe UI Symbol" w:eastAsia="MS Gothic" w:hAnsi="Segoe UI Symbol" w:cs="Segoe UI Symbol"/>
              <w:sz w:val="20"/>
              <w:szCs w:val="20"/>
              <w:lang w:val="bg-BG"/>
            </w:rPr>
            <w:t>☐</w:t>
          </w:r>
        </w:sdtContent>
      </w:sdt>
      <w:r w:rsidR="00910AF2" w:rsidRPr="007F643E">
        <w:rPr>
          <w:rFonts w:ascii="Muller" w:hAnsi="Muller"/>
          <w:sz w:val="20"/>
          <w:szCs w:val="20"/>
          <w:lang w:val="bg-BG"/>
        </w:rPr>
        <w:t xml:space="preserve"> на адреса си за кореспонденция </w:t>
      </w:r>
    </w:p>
    <w:p w14:paraId="4EE183B2" w14:textId="77777777" w:rsidR="00910AF2" w:rsidRPr="007F643E" w:rsidRDefault="007F61C3" w:rsidP="00F76F7A">
      <w:pPr>
        <w:pStyle w:val="NoSpacing"/>
        <w:rPr>
          <w:rFonts w:ascii="Muller" w:hAnsi="Muller"/>
          <w:sz w:val="20"/>
          <w:szCs w:val="20"/>
          <w:lang w:val="bg-BG"/>
        </w:rPr>
      </w:pPr>
      <w:sdt>
        <w:sdtPr>
          <w:rPr>
            <w:rFonts w:ascii="Muller" w:hAnsi="Muller"/>
            <w:sz w:val="20"/>
            <w:szCs w:val="20"/>
            <w:lang w:val="bg-BG"/>
          </w:rPr>
          <w:id w:val="337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AF2" w:rsidRPr="007F643E">
            <w:rPr>
              <w:rFonts w:ascii="Segoe UI Symbol" w:eastAsia="MS Gothic" w:hAnsi="Segoe UI Symbol" w:cs="Segoe UI Symbol"/>
              <w:sz w:val="20"/>
              <w:szCs w:val="20"/>
              <w:lang w:val="bg-BG"/>
            </w:rPr>
            <w:t>☐</w:t>
          </w:r>
        </w:sdtContent>
      </w:sdt>
      <w:r w:rsidR="00910AF2" w:rsidRPr="007F643E">
        <w:rPr>
          <w:rFonts w:ascii="Muller" w:hAnsi="Muller"/>
          <w:sz w:val="20"/>
          <w:szCs w:val="20"/>
          <w:lang w:val="bg-BG"/>
        </w:rPr>
        <w:t xml:space="preserve"> на електронния си адрес</w:t>
      </w:r>
    </w:p>
    <w:p w14:paraId="66496B81" w14:textId="77777777" w:rsidR="007F643E" w:rsidRDefault="007F643E" w:rsidP="00910AF2">
      <w:pPr>
        <w:spacing w:line="240" w:lineRule="auto"/>
        <w:jc w:val="both"/>
        <w:rPr>
          <w:rFonts w:ascii="Muller" w:hAnsi="Muller" w:cs="Calibri"/>
          <w:b/>
          <w:sz w:val="20"/>
          <w:szCs w:val="20"/>
          <w:lang w:val="bg-BG"/>
        </w:rPr>
      </w:pPr>
    </w:p>
    <w:p w14:paraId="435248E3" w14:textId="44C25CE8" w:rsidR="00255330" w:rsidRPr="007F643E" w:rsidRDefault="00910AF2" w:rsidP="00E86229">
      <w:pPr>
        <w:spacing w:line="240" w:lineRule="auto"/>
        <w:jc w:val="both"/>
        <w:rPr>
          <w:rFonts w:ascii="Muller" w:hAnsi="Muller" w:cs="Calibri"/>
          <w:sz w:val="20"/>
          <w:szCs w:val="20"/>
          <w:lang w:val="bg-BG"/>
        </w:rPr>
      </w:pPr>
      <w:r w:rsidRPr="007F643E">
        <w:rPr>
          <w:rFonts w:ascii="Muller" w:hAnsi="Muller" w:cs="Calibri"/>
          <w:b/>
          <w:sz w:val="20"/>
          <w:szCs w:val="20"/>
          <w:lang w:val="bg-BG"/>
        </w:rPr>
        <w:t>Дата:</w:t>
      </w:r>
      <w:r w:rsidRPr="007F643E">
        <w:rPr>
          <w:rFonts w:ascii="Muller" w:hAnsi="Muller" w:cs="Calibri"/>
          <w:b/>
          <w:sz w:val="20"/>
          <w:szCs w:val="20"/>
          <w:lang w:val="bg-BG"/>
        </w:rPr>
        <w:tab/>
      </w:r>
      <w:r w:rsidRPr="007F643E">
        <w:rPr>
          <w:rFonts w:ascii="Muller" w:hAnsi="Muller" w:cs="Calibri"/>
          <w:sz w:val="20"/>
          <w:szCs w:val="20"/>
          <w:lang w:val="bg-BG"/>
        </w:rPr>
        <w:tab/>
      </w:r>
      <w:r w:rsidRPr="007F643E">
        <w:rPr>
          <w:rFonts w:ascii="Muller" w:hAnsi="Muller" w:cs="Calibri"/>
          <w:sz w:val="20"/>
          <w:szCs w:val="20"/>
          <w:lang w:val="bg-BG"/>
        </w:rPr>
        <w:tab/>
      </w:r>
      <w:r w:rsidRPr="007F643E">
        <w:rPr>
          <w:rFonts w:ascii="Muller" w:hAnsi="Muller" w:cs="Calibri"/>
          <w:sz w:val="20"/>
          <w:szCs w:val="20"/>
          <w:lang w:val="bg-BG"/>
        </w:rPr>
        <w:tab/>
      </w:r>
      <w:r w:rsidRPr="007F643E">
        <w:rPr>
          <w:rFonts w:ascii="Muller" w:hAnsi="Muller" w:cs="Calibri"/>
          <w:sz w:val="20"/>
          <w:szCs w:val="20"/>
          <w:lang w:val="bg-BG"/>
        </w:rPr>
        <w:tab/>
      </w:r>
      <w:r w:rsidRPr="007F643E">
        <w:rPr>
          <w:rFonts w:ascii="Muller" w:hAnsi="Muller" w:cs="Calibri"/>
          <w:sz w:val="20"/>
          <w:szCs w:val="20"/>
          <w:lang w:val="bg-BG"/>
        </w:rPr>
        <w:tab/>
      </w:r>
      <w:r w:rsidRPr="007F643E">
        <w:rPr>
          <w:rFonts w:ascii="Muller" w:hAnsi="Muller" w:cs="Calibri"/>
          <w:sz w:val="20"/>
          <w:szCs w:val="20"/>
          <w:lang w:val="bg-BG"/>
        </w:rPr>
        <w:tab/>
      </w:r>
      <w:r w:rsidRPr="007F643E">
        <w:rPr>
          <w:rFonts w:ascii="Muller" w:hAnsi="Muller" w:cs="Calibri"/>
          <w:b/>
          <w:sz w:val="20"/>
          <w:szCs w:val="20"/>
          <w:lang w:val="bg-BG"/>
        </w:rPr>
        <w:t>Подпис на заявителя:</w:t>
      </w:r>
    </w:p>
    <w:sectPr w:rsidR="00255330" w:rsidRPr="007F643E" w:rsidSect="00E86229">
      <w:headerReference w:type="default" r:id="rId8"/>
      <w:footerReference w:type="default" r:id="rId9"/>
      <w:pgSz w:w="11906" w:h="16838" w:code="9"/>
      <w:pgMar w:top="1417" w:right="1286" w:bottom="1417" w:left="1417" w:header="1584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5711" w14:textId="77777777" w:rsidR="00D761BC" w:rsidRDefault="00D761BC" w:rsidP="000E590C">
      <w:pPr>
        <w:spacing w:after="0" w:line="240" w:lineRule="auto"/>
      </w:pPr>
      <w:r>
        <w:separator/>
      </w:r>
    </w:p>
  </w:endnote>
  <w:endnote w:type="continuationSeparator" w:id="0">
    <w:p w14:paraId="52FB2EC7" w14:textId="77777777" w:rsidR="00D761BC" w:rsidRDefault="00D761BC" w:rsidP="000E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ller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275D" w14:textId="6D558B6E" w:rsidR="00E86229" w:rsidRPr="00E86229" w:rsidRDefault="00E86229" w:rsidP="00E86229">
    <w:pPr>
      <w:jc w:val="both"/>
      <w:rPr>
        <w:rFonts w:ascii="Muller" w:hAnsi="Muller" w:cs="Calibri"/>
        <w:i/>
        <w:sz w:val="16"/>
        <w:szCs w:val="16"/>
        <w:lang w:val="bg-BG"/>
      </w:rPr>
    </w:pPr>
    <w:r w:rsidRPr="007F643E">
      <w:rPr>
        <w:rFonts w:ascii="Muller" w:hAnsi="Muller" w:cs="Calibri"/>
        <w:i/>
        <w:sz w:val="16"/>
        <w:szCs w:val="16"/>
        <w:lang w:val="bg-BG"/>
      </w:rPr>
      <w:t>В срок от един месец от получаването на искането ще Ви уведомим на посочения от Вас предпочитан адрес / електронен адрес за кореспонденция за действията, предприети във връзка с направеното запитване. В случай, че броят и сложността на направените от Вас искания изискват по-подробно проучване, срокът може да бъде удължен с още два месеца, като това удължаване ще бъде своевременно комуникирано до Вас.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C273" w14:textId="77777777" w:rsidR="00D761BC" w:rsidRDefault="00D761BC" w:rsidP="000E590C">
      <w:pPr>
        <w:spacing w:after="0" w:line="240" w:lineRule="auto"/>
      </w:pPr>
      <w:r>
        <w:separator/>
      </w:r>
    </w:p>
  </w:footnote>
  <w:footnote w:type="continuationSeparator" w:id="0">
    <w:p w14:paraId="32DFB246" w14:textId="77777777" w:rsidR="00D761BC" w:rsidRDefault="00D761BC" w:rsidP="000E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9F1D" w14:textId="77777777" w:rsidR="00AC5923" w:rsidRDefault="00534C56">
    <w:pPr>
      <w:pStyle w:val="Header"/>
    </w:pPr>
    <w:r>
      <w:drawing>
        <wp:anchor distT="0" distB="0" distL="114300" distR="114300" simplePos="0" relativeHeight="251658240" behindDoc="1" locked="0" layoutInCell="1" allowOverlap="1" wp14:anchorId="0D7026C0" wp14:editId="76045E9D">
          <wp:simplePos x="0" y="0"/>
          <wp:positionH relativeFrom="page">
            <wp:posOffset>9525</wp:posOffset>
          </wp:positionH>
          <wp:positionV relativeFrom="page">
            <wp:posOffset>28575</wp:posOffset>
          </wp:positionV>
          <wp:extent cx="10448925" cy="1291590"/>
          <wp:effectExtent l="0" t="0" r="0" b="0"/>
          <wp:wrapNone/>
          <wp:docPr id="729969577" name="Picture 729969577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page-in-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3447" cy="1292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FE438" w14:textId="77777777" w:rsidR="00AC5923" w:rsidRDefault="00AC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F0CEA"/>
    <w:multiLevelType w:val="hybridMultilevel"/>
    <w:tmpl w:val="436278F4"/>
    <w:lvl w:ilvl="0" w:tplc="8A961F8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4495"/>
    <w:multiLevelType w:val="hybridMultilevel"/>
    <w:tmpl w:val="A1A6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76611">
    <w:abstractNumId w:val="0"/>
  </w:num>
  <w:num w:numId="2" w16cid:durableId="191426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F2"/>
    <w:rsid w:val="00060E0A"/>
    <w:rsid w:val="000E590C"/>
    <w:rsid w:val="00185C9B"/>
    <w:rsid w:val="00255330"/>
    <w:rsid w:val="00534C56"/>
    <w:rsid w:val="0066143A"/>
    <w:rsid w:val="007D35D9"/>
    <w:rsid w:val="007F61C3"/>
    <w:rsid w:val="007F643E"/>
    <w:rsid w:val="00862AA5"/>
    <w:rsid w:val="008F609C"/>
    <w:rsid w:val="00910AF2"/>
    <w:rsid w:val="00A2033A"/>
    <w:rsid w:val="00AC5923"/>
    <w:rsid w:val="00AF528C"/>
    <w:rsid w:val="00B23C6D"/>
    <w:rsid w:val="00BA717E"/>
    <w:rsid w:val="00BB0669"/>
    <w:rsid w:val="00D404B2"/>
    <w:rsid w:val="00D761BC"/>
    <w:rsid w:val="00DD4FB1"/>
    <w:rsid w:val="00E86229"/>
    <w:rsid w:val="00EB1A2E"/>
    <w:rsid w:val="00F76F7A"/>
    <w:rsid w:val="00F97DA4"/>
    <w:rsid w:val="00F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369D4"/>
  <w15:chartTrackingRefBased/>
  <w15:docId w15:val="{4CA72019-79C6-4738-B586-24E0AB6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90C"/>
    <w:pPr>
      <w:tabs>
        <w:tab w:val="center" w:pos="4703"/>
        <w:tab w:val="right" w:pos="9406"/>
      </w:tabs>
      <w:spacing w:after="0" w:line="240" w:lineRule="auto"/>
    </w:pPr>
    <w:rPr>
      <w:noProof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E590C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E590C"/>
    <w:pPr>
      <w:tabs>
        <w:tab w:val="center" w:pos="4703"/>
        <w:tab w:val="right" w:pos="9406"/>
      </w:tabs>
      <w:spacing w:after="0" w:line="240" w:lineRule="auto"/>
    </w:pPr>
    <w:rPr>
      <w:noProof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E590C"/>
    <w:rPr>
      <w:noProof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23"/>
    <w:rPr>
      <w:rFonts w:ascii="Segoe UI" w:hAnsi="Segoe UI" w:cs="Segoe UI"/>
      <w:noProof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91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FB1"/>
    <w:pPr>
      <w:ind w:left="720"/>
      <w:contextualSpacing/>
    </w:pPr>
  </w:style>
  <w:style w:type="paragraph" w:styleId="NoSpacing">
    <w:name w:val="No Spacing"/>
    <w:uiPriority w:val="1"/>
    <w:qFormat/>
    <w:rsid w:val="00F76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Identity1\A4%20templates\Musicautor-A4-blank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8103-6AB3-4D44-83C2-26E0D12D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Musicautor-A4-blank pages</Template>
  <TotalTime>95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Angelina Laptop</cp:lastModifiedBy>
  <cp:revision>18</cp:revision>
  <cp:lastPrinted>2024-04-03T08:15:00Z</cp:lastPrinted>
  <dcterms:created xsi:type="dcterms:W3CDTF">2018-10-05T08:59:00Z</dcterms:created>
  <dcterms:modified xsi:type="dcterms:W3CDTF">2024-04-03T09:00:00Z</dcterms:modified>
</cp:coreProperties>
</file>